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E3" w:rsidRPr="005E7CCE" w:rsidRDefault="00A17FE3" w:rsidP="005E7CCE">
      <w:pPr>
        <w:pStyle w:val="NoSpacing"/>
        <w:ind w:left="4962"/>
        <w:rPr>
          <w:sz w:val="24"/>
          <w:szCs w:val="24"/>
        </w:rPr>
      </w:pPr>
      <w:r w:rsidRPr="005E7CCE">
        <w:rPr>
          <w:sz w:val="24"/>
          <w:szCs w:val="24"/>
        </w:rPr>
        <w:t>Заведующей МДОУ</w:t>
      </w:r>
    </w:p>
    <w:p w:rsidR="00A17FE3" w:rsidRPr="005E7CCE" w:rsidRDefault="00A17FE3" w:rsidP="005E7CCE">
      <w:pPr>
        <w:pStyle w:val="NoSpacing"/>
        <w:ind w:left="4962"/>
        <w:rPr>
          <w:sz w:val="24"/>
          <w:szCs w:val="24"/>
        </w:rPr>
      </w:pPr>
      <w:r w:rsidRPr="005E7CCE">
        <w:rPr>
          <w:sz w:val="24"/>
          <w:szCs w:val="24"/>
        </w:rPr>
        <w:t>«Детский сад №</w:t>
      </w:r>
      <w:r>
        <w:rPr>
          <w:sz w:val="24"/>
          <w:szCs w:val="24"/>
        </w:rPr>
        <w:t>19 «Солнышко</w:t>
      </w:r>
      <w:r w:rsidRPr="005E7CCE">
        <w:rPr>
          <w:sz w:val="24"/>
          <w:szCs w:val="24"/>
        </w:rPr>
        <w:t>»</w:t>
      </w:r>
    </w:p>
    <w:p w:rsidR="00A17FE3" w:rsidRPr="005E7CCE" w:rsidRDefault="00A17FE3" w:rsidP="005E7CCE">
      <w:pPr>
        <w:pStyle w:val="NoSpacing"/>
        <w:ind w:left="4962"/>
        <w:rPr>
          <w:sz w:val="24"/>
          <w:szCs w:val="24"/>
        </w:rPr>
      </w:pPr>
      <w:r w:rsidRPr="005E7CC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</w:t>
      </w:r>
      <w:r w:rsidRPr="005E7CCE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</w:p>
    <w:p w:rsidR="00A17FE3" w:rsidRPr="005E7CCE" w:rsidRDefault="00A17FE3" w:rsidP="005E7CCE">
      <w:pPr>
        <w:pStyle w:val="NoSpacing"/>
        <w:ind w:left="496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5E7CCE">
        <w:rPr>
          <w:sz w:val="16"/>
          <w:szCs w:val="16"/>
        </w:rPr>
        <w:t>(ФИО руководителя)</w:t>
      </w:r>
    </w:p>
    <w:p w:rsidR="00A17FE3" w:rsidRPr="005E7CCE" w:rsidRDefault="00A17FE3" w:rsidP="005E7CCE">
      <w:pPr>
        <w:pStyle w:val="NoSpacing"/>
        <w:ind w:left="4962"/>
        <w:rPr>
          <w:sz w:val="24"/>
          <w:szCs w:val="24"/>
        </w:rPr>
      </w:pPr>
      <w:r w:rsidRPr="005E7CCE">
        <w:rPr>
          <w:sz w:val="24"/>
          <w:szCs w:val="24"/>
        </w:rPr>
        <w:t xml:space="preserve">ФИО </w:t>
      </w:r>
      <w:r>
        <w:rPr>
          <w:sz w:val="24"/>
          <w:szCs w:val="24"/>
        </w:rPr>
        <w:t xml:space="preserve">(полностью) </w:t>
      </w:r>
      <w:r w:rsidRPr="005E7CCE">
        <w:rPr>
          <w:sz w:val="24"/>
          <w:szCs w:val="24"/>
        </w:rPr>
        <w:t>родителя</w:t>
      </w:r>
      <w:r>
        <w:rPr>
          <w:sz w:val="24"/>
          <w:szCs w:val="24"/>
        </w:rPr>
        <w:t>, законного представителя</w:t>
      </w:r>
      <w:r w:rsidRPr="005E7CCE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5E7CCE">
        <w:rPr>
          <w:sz w:val="24"/>
          <w:szCs w:val="24"/>
        </w:rPr>
        <w:t>_________</w:t>
      </w:r>
    </w:p>
    <w:p w:rsidR="00A17FE3" w:rsidRPr="005E7CCE" w:rsidRDefault="00A17FE3" w:rsidP="005E7CCE">
      <w:pPr>
        <w:pStyle w:val="NoSpacing"/>
        <w:ind w:left="4962"/>
        <w:rPr>
          <w:sz w:val="24"/>
          <w:szCs w:val="24"/>
        </w:rPr>
      </w:pPr>
      <w:r w:rsidRPr="005E7CCE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</w:t>
      </w:r>
      <w:r w:rsidRPr="005E7CCE">
        <w:rPr>
          <w:sz w:val="24"/>
          <w:szCs w:val="24"/>
        </w:rPr>
        <w:t>_</w:t>
      </w:r>
    </w:p>
    <w:p w:rsidR="00A17FE3" w:rsidRPr="005E7CCE" w:rsidRDefault="00A17FE3" w:rsidP="005E7CCE">
      <w:pPr>
        <w:pStyle w:val="NoSpacing"/>
        <w:ind w:left="4962"/>
        <w:rPr>
          <w:sz w:val="24"/>
          <w:szCs w:val="24"/>
        </w:rPr>
      </w:pPr>
      <w:r w:rsidRPr="005E7CCE">
        <w:rPr>
          <w:sz w:val="24"/>
          <w:szCs w:val="24"/>
        </w:rPr>
        <w:t>Проживающего по адресу:______</w:t>
      </w:r>
      <w:r>
        <w:rPr>
          <w:sz w:val="24"/>
          <w:szCs w:val="24"/>
        </w:rPr>
        <w:t>_______</w:t>
      </w:r>
    </w:p>
    <w:p w:rsidR="00A17FE3" w:rsidRPr="005E7CCE" w:rsidRDefault="00A17FE3" w:rsidP="005E7CCE">
      <w:pPr>
        <w:pStyle w:val="NoSpacing"/>
        <w:ind w:left="4962"/>
        <w:rPr>
          <w:sz w:val="24"/>
          <w:szCs w:val="24"/>
        </w:rPr>
      </w:pPr>
      <w:r w:rsidRPr="005E7CCE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</w:p>
    <w:p w:rsidR="00A17FE3" w:rsidRPr="005E7CCE" w:rsidRDefault="00A17FE3" w:rsidP="005E7CCE">
      <w:pPr>
        <w:pStyle w:val="NoSpacing"/>
        <w:ind w:left="4962"/>
        <w:rPr>
          <w:sz w:val="24"/>
          <w:szCs w:val="24"/>
        </w:rPr>
      </w:pPr>
      <w:r w:rsidRPr="005E7CCE">
        <w:rPr>
          <w:sz w:val="24"/>
          <w:szCs w:val="24"/>
        </w:rPr>
        <w:t>Паспорт_____________________</w:t>
      </w:r>
      <w:r>
        <w:rPr>
          <w:sz w:val="24"/>
          <w:szCs w:val="24"/>
        </w:rPr>
        <w:t>________</w:t>
      </w:r>
    </w:p>
    <w:p w:rsidR="00A17FE3" w:rsidRPr="005E7CCE" w:rsidRDefault="00A17FE3" w:rsidP="005E7CCE">
      <w:pPr>
        <w:pStyle w:val="NoSpacing"/>
        <w:ind w:left="4962"/>
        <w:rPr>
          <w:sz w:val="24"/>
          <w:szCs w:val="24"/>
        </w:rPr>
      </w:pPr>
      <w:r w:rsidRPr="005E7CCE">
        <w:rPr>
          <w:sz w:val="24"/>
          <w:szCs w:val="24"/>
        </w:rPr>
        <w:t>Выдан _______________________</w:t>
      </w:r>
      <w:r>
        <w:rPr>
          <w:sz w:val="24"/>
          <w:szCs w:val="24"/>
        </w:rPr>
        <w:t>_______</w:t>
      </w:r>
    </w:p>
    <w:p w:rsidR="00A17FE3" w:rsidRPr="005E7CCE" w:rsidRDefault="00A17FE3" w:rsidP="005E7CCE">
      <w:pPr>
        <w:pStyle w:val="NoSpacing"/>
        <w:rPr>
          <w:sz w:val="24"/>
          <w:szCs w:val="24"/>
        </w:rPr>
      </w:pPr>
    </w:p>
    <w:p w:rsidR="00A17FE3" w:rsidRDefault="00A17FE3" w:rsidP="005E7CCE">
      <w:pPr>
        <w:pStyle w:val="NoSpacing"/>
        <w:jc w:val="center"/>
        <w:rPr>
          <w:sz w:val="24"/>
          <w:szCs w:val="24"/>
        </w:rPr>
      </w:pPr>
    </w:p>
    <w:p w:rsidR="00A17FE3" w:rsidRDefault="00A17FE3" w:rsidP="005E7CC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5E7CCE">
        <w:rPr>
          <w:sz w:val="24"/>
          <w:szCs w:val="24"/>
        </w:rPr>
        <w:t>аявление</w:t>
      </w:r>
    </w:p>
    <w:p w:rsidR="00A17FE3" w:rsidRPr="005E7CCE" w:rsidRDefault="00A17FE3" w:rsidP="005E7CCE">
      <w:pPr>
        <w:pStyle w:val="NoSpacing"/>
        <w:jc w:val="center"/>
        <w:rPr>
          <w:sz w:val="24"/>
          <w:szCs w:val="24"/>
        </w:rPr>
      </w:pPr>
    </w:p>
    <w:p w:rsidR="00A17FE3" w:rsidRPr="005E7CCE" w:rsidRDefault="00A17FE3" w:rsidP="005E7CCE">
      <w:pPr>
        <w:pStyle w:val="NoSpacing"/>
        <w:ind w:firstLine="567"/>
        <w:rPr>
          <w:sz w:val="24"/>
          <w:szCs w:val="24"/>
        </w:rPr>
      </w:pPr>
      <w:r w:rsidRPr="005E7CCE">
        <w:rPr>
          <w:sz w:val="24"/>
          <w:szCs w:val="24"/>
        </w:rPr>
        <w:t xml:space="preserve">Прошу выплатить мне компенсацию части родительской платы за присмотр и уход в </w:t>
      </w:r>
      <w:r>
        <w:rPr>
          <w:sz w:val="24"/>
          <w:szCs w:val="24"/>
        </w:rPr>
        <w:t>Муниципальном дошкольном образовательном учреждении «Детский сад № 19 «Солнышко»,</w:t>
      </w:r>
    </w:p>
    <w:p w:rsidR="00A17FE3" w:rsidRPr="005E7CCE" w:rsidRDefault="00A17FE3" w:rsidP="00513E7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5E7CCE">
        <w:rPr>
          <w:sz w:val="24"/>
          <w:szCs w:val="24"/>
        </w:rPr>
        <w:t>еализующем основную общеобразовательную программу дошкольного образования на:</w:t>
      </w:r>
    </w:p>
    <w:p w:rsidR="00A17FE3" w:rsidRDefault="00A17FE3" w:rsidP="005E7CCE">
      <w:pPr>
        <w:pStyle w:val="NoSpacing"/>
        <w:rPr>
          <w:sz w:val="24"/>
          <w:szCs w:val="24"/>
        </w:rPr>
      </w:pPr>
    </w:p>
    <w:p w:rsidR="00A17FE3" w:rsidRPr="005E7CCE" w:rsidRDefault="00A17FE3" w:rsidP="0057212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E7CCE">
        <w:rPr>
          <w:sz w:val="24"/>
          <w:szCs w:val="24"/>
        </w:rPr>
        <w:t>Первого ребенка _____________</w:t>
      </w:r>
      <w:r>
        <w:rPr>
          <w:sz w:val="24"/>
          <w:szCs w:val="24"/>
        </w:rPr>
        <w:t>___________________________________</w:t>
      </w:r>
      <w:r w:rsidRPr="005E7CCE">
        <w:rPr>
          <w:sz w:val="24"/>
          <w:szCs w:val="24"/>
        </w:rPr>
        <w:t>_________</w:t>
      </w:r>
    </w:p>
    <w:p w:rsidR="00A17FE3" w:rsidRPr="005E7CCE" w:rsidRDefault="00A17FE3" w:rsidP="00572121">
      <w:pPr>
        <w:pStyle w:val="NoSpacing"/>
        <w:ind w:left="4248" w:firstLine="708"/>
        <w:rPr>
          <w:sz w:val="16"/>
          <w:szCs w:val="16"/>
        </w:rPr>
      </w:pPr>
      <w:r w:rsidRPr="005E7CCE">
        <w:rPr>
          <w:sz w:val="16"/>
          <w:szCs w:val="16"/>
        </w:rPr>
        <w:t>(ФИО, дата рождения)</w:t>
      </w:r>
    </w:p>
    <w:p w:rsidR="00A17FE3" w:rsidRPr="005E7CCE" w:rsidRDefault="00A17FE3" w:rsidP="0057212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E7CCE">
        <w:rPr>
          <w:sz w:val="24"/>
          <w:szCs w:val="24"/>
        </w:rPr>
        <w:t>Второго ребенка _____________________</w:t>
      </w:r>
      <w:r>
        <w:rPr>
          <w:sz w:val="24"/>
          <w:szCs w:val="24"/>
        </w:rPr>
        <w:t>____________________________________</w:t>
      </w:r>
    </w:p>
    <w:p w:rsidR="00A17FE3" w:rsidRPr="005E7CCE" w:rsidRDefault="00A17FE3" w:rsidP="00572121">
      <w:pPr>
        <w:pStyle w:val="NoSpacing"/>
        <w:ind w:left="4248" w:firstLine="708"/>
        <w:rPr>
          <w:sz w:val="16"/>
          <w:szCs w:val="16"/>
        </w:rPr>
      </w:pPr>
      <w:r w:rsidRPr="005E7CCE">
        <w:rPr>
          <w:sz w:val="16"/>
          <w:szCs w:val="16"/>
        </w:rPr>
        <w:t>(ФИО, дата рождения)</w:t>
      </w:r>
    </w:p>
    <w:p w:rsidR="00A17FE3" w:rsidRPr="005E7CCE" w:rsidRDefault="00A17FE3" w:rsidP="0057212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E7CCE">
        <w:rPr>
          <w:sz w:val="24"/>
          <w:szCs w:val="24"/>
        </w:rPr>
        <w:t>Третьего ребенка_________________________</w:t>
      </w:r>
      <w:r>
        <w:rPr>
          <w:sz w:val="24"/>
          <w:szCs w:val="24"/>
        </w:rPr>
        <w:t>________________________________</w:t>
      </w:r>
    </w:p>
    <w:p w:rsidR="00A17FE3" w:rsidRPr="00572121" w:rsidRDefault="00A17FE3" w:rsidP="00572121">
      <w:pPr>
        <w:pStyle w:val="NoSpacing"/>
        <w:ind w:left="4248" w:firstLine="708"/>
        <w:rPr>
          <w:sz w:val="16"/>
          <w:szCs w:val="16"/>
        </w:rPr>
      </w:pPr>
      <w:r w:rsidRPr="005E7CCE">
        <w:rPr>
          <w:sz w:val="16"/>
          <w:szCs w:val="16"/>
        </w:rPr>
        <w:t>(ФИО, дата рождения)</w:t>
      </w:r>
    </w:p>
    <w:p w:rsidR="00A17FE3" w:rsidRPr="005E7CCE" w:rsidRDefault="00A17FE3" w:rsidP="0057212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E7CCE">
        <w:rPr>
          <w:sz w:val="24"/>
          <w:szCs w:val="24"/>
        </w:rPr>
        <w:t>Четвертого ребенка ____________________</w:t>
      </w:r>
      <w:r>
        <w:rPr>
          <w:sz w:val="24"/>
          <w:szCs w:val="24"/>
        </w:rPr>
        <w:t>__________________________________</w:t>
      </w:r>
    </w:p>
    <w:p w:rsidR="00A17FE3" w:rsidRPr="005E7CCE" w:rsidRDefault="00A17FE3" w:rsidP="00572121">
      <w:pPr>
        <w:pStyle w:val="NoSpacing"/>
        <w:ind w:left="4248" w:firstLine="708"/>
        <w:rPr>
          <w:sz w:val="16"/>
          <w:szCs w:val="16"/>
        </w:rPr>
      </w:pPr>
      <w:r w:rsidRPr="005E7CCE">
        <w:rPr>
          <w:sz w:val="16"/>
          <w:szCs w:val="16"/>
        </w:rPr>
        <w:t>(ФИО, дата рождения)</w:t>
      </w:r>
    </w:p>
    <w:p w:rsidR="00A17FE3" w:rsidRDefault="00A17FE3" w:rsidP="005E7CCE">
      <w:pPr>
        <w:pStyle w:val="NoSpacing"/>
        <w:rPr>
          <w:sz w:val="24"/>
          <w:szCs w:val="24"/>
        </w:rPr>
      </w:pPr>
    </w:p>
    <w:p w:rsidR="00A17FE3" w:rsidRPr="005E7CCE" w:rsidRDefault="00A17FE3" w:rsidP="005E7CCE">
      <w:pPr>
        <w:pStyle w:val="NoSpacing"/>
        <w:rPr>
          <w:sz w:val="24"/>
          <w:szCs w:val="24"/>
        </w:rPr>
      </w:pPr>
      <w:r w:rsidRPr="005E7CCE">
        <w:rPr>
          <w:sz w:val="24"/>
          <w:szCs w:val="24"/>
        </w:rPr>
        <w:t>Компенсацию выплачивать:</w:t>
      </w:r>
    </w:p>
    <w:p w:rsidR="00A17FE3" w:rsidRDefault="00A17FE3" w:rsidP="005E7CCE">
      <w:pPr>
        <w:pStyle w:val="NoSpacing"/>
        <w:rPr>
          <w:sz w:val="24"/>
          <w:szCs w:val="24"/>
        </w:rPr>
      </w:pPr>
    </w:p>
    <w:p w:rsidR="00A17FE3" w:rsidRPr="005E7CCE" w:rsidRDefault="00A17FE3" w:rsidP="00572121">
      <w:pPr>
        <w:pStyle w:val="NoSpacing"/>
        <w:ind w:firstLine="708"/>
        <w:rPr>
          <w:sz w:val="24"/>
          <w:szCs w:val="24"/>
        </w:rPr>
      </w:pPr>
      <w:r w:rsidRPr="005E7CCE">
        <w:rPr>
          <w:sz w:val="24"/>
          <w:szCs w:val="24"/>
        </w:rPr>
        <w:t>Путем перечисления соответствующих сумм на лицевой (расчетный) счет</w:t>
      </w:r>
    </w:p>
    <w:p w:rsidR="00A17FE3" w:rsidRPr="005E7CCE" w:rsidRDefault="00A17FE3" w:rsidP="005E7CCE">
      <w:pPr>
        <w:pStyle w:val="NoSpacing"/>
        <w:rPr>
          <w:sz w:val="24"/>
          <w:szCs w:val="24"/>
        </w:rPr>
      </w:pPr>
      <w:r w:rsidRPr="005E7CCE">
        <w:rPr>
          <w:sz w:val="24"/>
          <w:szCs w:val="24"/>
        </w:rPr>
        <w:t>___________________________  в _______________</w:t>
      </w:r>
      <w:r>
        <w:rPr>
          <w:sz w:val="24"/>
          <w:szCs w:val="24"/>
        </w:rPr>
        <w:t>__________________</w:t>
      </w:r>
      <w:r w:rsidRPr="005E7CCE">
        <w:rPr>
          <w:sz w:val="24"/>
          <w:szCs w:val="24"/>
        </w:rPr>
        <w:t>_______________</w:t>
      </w:r>
    </w:p>
    <w:p w:rsidR="00A17FE3" w:rsidRPr="00572121" w:rsidRDefault="00A17FE3" w:rsidP="005E7CC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572121">
        <w:rPr>
          <w:sz w:val="16"/>
          <w:szCs w:val="16"/>
        </w:rPr>
        <w:t xml:space="preserve">(№ лицевого (расчетного) счета)  </w:t>
      </w:r>
      <w:r>
        <w:rPr>
          <w:sz w:val="16"/>
          <w:szCs w:val="16"/>
        </w:rPr>
        <w:t xml:space="preserve">                                                                   </w:t>
      </w:r>
      <w:r w:rsidRPr="00572121">
        <w:rPr>
          <w:sz w:val="16"/>
          <w:szCs w:val="16"/>
        </w:rPr>
        <w:t xml:space="preserve"> (название кредитной организации)</w:t>
      </w:r>
    </w:p>
    <w:p w:rsidR="00A17FE3" w:rsidRDefault="00A17FE3" w:rsidP="005E7CCE">
      <w:pPr>
        <w:pStyle w:val="NoSpacing"/>
        <w:rPr>
          <w:sz w:val="24"/>
          <w:szCs w:val="24"/>
        </w:rPr>
      </w:pPr>
    </w:p>
    <w:p w:rsidR="00A17FE3" w:rsidRDefault="00A17FE3" w:rsidP="005E7CCE">
      <w:pPr>
        <w:pStyle w:val="NoSpacing"/>
        <w:rPr>
          <w:sz w:val="24"/>
          <w:szCs w:val="24"/>
        </w:rPr>
      </w:pPr>
    </w:p>
    <w:p w:rsidR="00A17FE3" w:rsidRPr="005E7CCE" w:rsidRDefault="00A17FE3" w:rsidP="005E7CCE">
      <w:pPr>
        <w:pStyle w:val="NoSpacing"/>
        <w:rPr>
          <w:sz w:val="24"/>
          <w:szCs w:val="24"/>
        </w:rPr>
      </w:pPr>
      <w:r w:rsidRPr="005E7CCE">
        <w:rPr>
          <w:sz w:val="24"/>
          <w:szCs w:val="24"/>
        </w:rPr>
        <w:t>На обработку моих персональных данных согласен.</w:t>
      </w:r>
    </w:p>
    <w:p w:rsidR="00A17FE3" w:rsidRDefault="00A17FE3" w:rsidP="005E7CCE">
      <w:pPr>
        <w:pStyle w:val="NoSpacing"/>
        <w:rPr>
          <w:sz w:val="24"/>
          <w:szCs w:val="24"/>
        </w:rPr>
      </w:pPr>
    </w:p>
    <w:p w:rsidR="00A17FE3" w:rsidRPr="005E7CCE" w:rsidRDefault="00A17FE3" w:rsidP="005E7CCE">
      <w:pPr>
        <w:pStyle w:val="NoSpacing"/>
        <w:rPr>
          <w:sz w:val="24"/>
          <w:szCs w:val="24"/>
        </w:rPr>
      </w:pPr>
      <w:r w:rsidRPr="005E7CCE">
        <w:rPr>
          <w:sz w:val="24"/>
          <w:szCs w:val="24"/>
        </w:rPr>
        <w:t>К заявлению прилагаю копии следующих документов:</w:t>
      </w:r>
    </w:p>
    <w:p w:rsidR="00A17FE3" w:rsidRPr="005E7CCE" w:rsidRDefault="00A17FE3" w:rsidP="005E7C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Pr="005E7CCE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_____________________________________________________________Иной документ, удостоверяющий личность______________________________________________________________________Копии свидетельства о рождении всех детей______________________________________________________________________</w:t>
      </w:r>
      <w:r w:rsidRPr="005E7CCE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_________________________________________________________________________</w:t>
      </w:r>
      <w:bookmarkStart w:id="0" w:name="_GoBack"/>
      <w:bookmarkEnd w:id="0"/>
    </w:p>
    <w:p w:rsidR="00A17FE3" w:rsidRPr="005E7CCE" w:rsidRDefault="00A17FE3" w:rsidP="005E7CCE">
      <w:pPr>
        <w:pStyle w:val="NoSpacing"/>
        <w:rPr>
          <w:sz w:val="24"/>
          <w:szCs w:val="24"/>
        </w:rPr>
      </w:pPr>
    </w:p>
    <w:p w:rsidR="00A17FE3" w:rsidRDefault="00A17FE3" w:rsidP="005E7CCE">
      <w:pPr>
        <w:pStyle w:val="NoSpacing"/>
        <w:rPr>
          <w:sz w:val="24"/>
          <w:szCs w:val="24"/>
        </w:rPr>
      </w:pPr>
    </w:p>
    <w:p w:rsidR="00A17FE3" w:rsidRDefault="00A17FE3" w:rsidP="005E7C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A17FE3" w:rsidRPr="00572121" w:rsidRDefault="00A17FE3" w:rsidP="00ED2A3C">
      <w:pPr>
        <w:pStyle w:val="NoSpacing"/>
        <w:ind w:left="708" w:firstLine="708"/>
        <w:rPr>
          <w:sz w:val="16"/>
          <w:szCs w:val="16"/>
        </w:rPr>
      </w:pPr>
      <w:r w:rsidRPr="00572121">
        <w:rPr>
          <w:sz w:val="16"/>
          <w:szCs w:val="16"/>
        </w:rPr>
        <w:t xml:space="preserve">(Дата) </w:t>
      </w:r>
      <w:r w:rsidRPr="00572121">
        <w:rPr>
          <w:sz w:val="16"/>
          <w:szCs w:val="16"/>
        </w:rPr>
        <w:tab/>
      </w:r>
      <w:r w:rsidRPr="00572121">
        <w:rPr>
          <w:sz w:val="16"/>
          <w:szCs w:val="16"/>
        </w:rPr>
        <w:tab/>
      </w:r>
      <w:r w:rsidRPr="0057212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572121">
        <w:rPr>
          <w:sz w:val="16"/>
          <w:szCs w:val="16"/>
        </w:rPr>
        <w:t xml:space="preserve">(Подпись) </w:t>
      </w:r>
    </w:p>
    <w:sectPr w:rsidR="00A17FE3" w:rsidRPr="00572121" w:rsidSect="00513E7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42AC"/>
    <w:multiLevelType w:val="hybridMultilevel"/>
    <w:tmpl w:val="9EBE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D34412"/>
    <w:multiLevelType w:val="hybridMultilevel"/>
    <w:tmpl w:val="EED2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5AD"/>
    <w:rsid w:val="00236FEC"/>
    <w:rsid w:val="00513E78"/>
    <w:rsid w:val="00572121"/>
    <w:rsid w:val="005E7CCE"/>
    <w:rsid w:val="006E340C"/>
    <w:rsid w:val="00960FA4"/>
    <w:rsid w:val="00A17FE3"/>
    <w:rsid w:val="00AD2710"/>
    <w:rsid w:val="00B75D7A"/>
    <w:rsid w:val="00C505AD"/>
    <w:rsid w:val="00D834CB"/>
    <w:rsid w:val="00ED2A3C"/>
    <w:rsid w:val="00FE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5AD"/>
    <w:pPr>
      <w:ind w:left="720"/>
      <w:contextualSpacing/>
    </w:pPr>
  </w:style>
  <w:style w:type="paragraph" w:styleId="NoSpacing">
    <w:name w:val="No Spacing"/>
    <w:uiPriority w:val="99"/>
    <w:qFormat/>
    <w:rsid w:val="005E7CC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293</Words>
  <Characters>1675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Admin</cp:lastModifiedBy>
  <cp:revision>7</cp:revision>
  <cp:lastPrinted>2016-01-14T09:12:00Z</cp:lastPrinted>
  <dcterms:created xsi:type="dcterms:W3CDTF">2016-01-12T08:12:00Z</dcterms:created>
  <dcterms:modified xsi:type="dcterms:W3CDTF">2016-01-14T09:24:00Z</dcterms:modified>
</cp:coreProperties>
</file>